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E" w:rsidRPr="00C9312E" w:rsidRDefault="00585CB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Завод за здравствену заштиту студента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Београд, Крунска 57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ОБАВЕШТЕЊЕ</w:t>
      </w: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студентима прве и треће године</w:t>
      </w: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Универзитета Џон Незбит</w:t>
      </w:r>
    </w:p>
    <w:p w:rsidR="00585CBE" w:rsidRPr="00C9312E" w:rsidRDefault="00585CBE" w:rsidP="00770E26">
      <w:pPr>
        <w:rPr>
          <w:sz w:val="28"/>
          <w:szCs w:val="28"/>
        </w:rPr>
      </w:pPr>
    </w:p>
    <w:p w:rsidR="00585CBE" w:rsidRPr="00C9312E" w:rsidRDefault="00585CBE" w:rsidP="00770E26">
      <w:pPr>
        <w:jc w:val="both"/>
        <w:rPr>
          <w:sz w:val="28"/>
          <w:szCs w:val="28"/>
        </w:rPr>
      </w:pPr>
      <w:r w:rsidRPr="00C9312E">
        <w:rPr>
          <w:sz w:val="28"/>
          <w:szCs w:val="28"/>
        </w:rPr>
        <w:t>Превентивни прегледи студената који су уписали прву и трећу годину студије ( „Службени гласн</w:t>
      </w:r>
      <w:r>
        <w:rPr>
          <w:sz w:val="28"/>
          <w:szCs w:val="28"/>
        </w:rPr>
        <w:t>ик РС“ бр. 8/2017) школска 2016/2017</w:t>
      </w:r>
      <w:r w:rsidRPr="00C9312E">
        <w:rPr>
          <w:sz w:val="28"/>
          <w:szCs w:val="28"/>
        </w:rPr>
        <w:t xml:space="preserve"> године, обавиће се: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-у здравственој  амбуланти у Студентском граду,</w:t>
      </w:r>
    </w:p>
    <w:p w:rsidR="00585CBE" w:rsidRPr="00C9312E" w:rsidRDefault="00585CB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>Студентски град, Први блок, Ф крило, Улица Тошин Бунар 147</w:t>
      </w:r>
    </w:p>
    <w:p w:rsidR="00585CBE" w:rsidRPr="00193C9D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 xml:space="preserve">У периоду од </w:t>
      </w:r>
      <w:r>
        <w:rPr>
          <w:b/>
          <w:bCs/>
          <w:sz w:val="28"/>
          <w:szCs w:val="28"/>
        </w:rPr>
        <w:t>03.04.2017</w:t>
      </w:r>
      <w:r w:rsidRPr="00C9312E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14.07.2017</w:t>
      </w:r>
      <w:r w:rsidRPr="00C9312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године</w:t>
      </w:r>
    </w:p>
    <w:p w:rsidR="00585CBE" w:rsidRPr="00C9312E" w:rsidRDefault="00585CBE" w:rsidP="00770E26">
      <w:pPr>
        <w:jc w:val="both"/>
        <w:rPr>
          <w:sz w:val="28"/>
          <w:szCs w:val="28"/>
        </w:rPr>
      </w:pPr>
      <w:r w:rsidRPr="00C9312E">
        <w:rPr>
          <w:sz w:val="28"/>
          <w:szCs w:val="28"/>
        </w:rPr>
        <w:t>Превентивни преглед је обавезан за све студенте, без обзира на начин финансирања, само студенти старији од 26 година нису у обавези да обаве преглед.</w:t>
      </w:r>
    </w:p>
    <w:p w:rsidR="00585CBE" w:rsidRPr="00C9312E" w:rsidRDefault="00585CB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Приликом доласка на преглед студенти су обавезни да понесу индекс и оверену здравствену књижицу.</w:t>
      </w:r>
    </w:p>
    <w:p w:rsidR="00585CBE" w:rsidRDefault="00585CBE" w:rsidP="00770E26">
      <w:pPr>
        <w:jc w:val="center"/>
        <w:rPr>
          <w:b/>
          <w:bCs/>
          <w:sz w:val="24"/>
          <w:szCs w:val="24"/>
        </w:rPr>
      </w:pPr>
    </w:p>
    <w:p w:rsidR="00585CBE" w:rsidRDefault="00585CBE" w:rsidP="00A10ECD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>ГЕОЕКОНОМСКИ ФАКУЛТЕТ</w:t>
      </w:r>
    </w:p>
    <w:p w:rsidR="00585CBE" w:rsidRPr="00A10ECD" w:rsidRDefault="00585CBE" w:rsidP="00A10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sr-Cyrl-CS"/>
        </w:rPr>
        <w:t xml:space="preserve"> Факултет за међународну економију)</w:t>
      </w:r>
    </w:p>
    <w:p w:rsidR="00585CBE" w:rsidRDefault="00585CBE" w:rsidP="00770E26">
      <w:pPr>
        <w:jc w:val="center"/>
        <w:rPr>
          <w:b/>
          <w:bCs/>
          <w:sz w:val="26"/>
          <w:szCs w:val="26"/>
        </w:rPr>
      </w:pPr>
      <w:r w:rsidRPr="00865AD8">
        <w:rPr>
          <w:b/>
          <w:bCs/>
          <w:sz w:val="26"/>
          <w:szCs w:val="26"/>
        </w:rPr>
        <w:t>основне академске студије</w:t>
      </w:r>
    </w:p>
    <w:p w:rsidR="00585CBE" w:rsidRDefault="00585CBE" w:rsidP="00770E2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прва година шк. 2016-2017</w:t>
      </w:r>
    </w:p>
    <w:p w:rsidR="00585CBE" w:rsidRPr="00193C9D" w:rsidRDefault="00585CBE" w:rsidP="00770E26">
      <w:pPr>
        <w:jc w:val="center"/>
        <w:rPr>
          <w:b/>
          <w:bCs/>
          <w:sz w:val="32"/>
          <w:szCs w:val="32"/>
          <w:u w:val="single"/>
        </w:rPr>
      </w:pPr>
    </w:p>
    <w:p w:rsidR="00585CBE" w:rsidRPr="000C361C" w:rsidRDefault="00585CBE" w:rsidP="00770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07.06.2017.g</w:t>
      </w:r>
    </w:p>
    <w:p w:rsidR="00585CBE" w:rsidRPr="00AC1F9C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r w:rsidRPr="0021538B">
        <w:rPr>
          <w:b/>
          <w:bCs/>
          <w:sz w:val="24"/>
          <w:szCs w:val="24"/>
        </w:rPr>
        <w:t xml:space="preserve">прва група студената предаје документа од 7:30 до 8:00 од бр. индекса </w:t>
      </w:r>
      <w:r>
        <w:rPr>
          <w:b/>
          <w:bCs/>
          <w:sz w:val="24"/>
          <w:szCs w:val="24"/>
          <w:lang w:val="sr-Cyrl-CS"/>
        </w:rPr>
        <w:t>001-010</w:t>
      </w:r>
    </w:p>
    <w:p w:rsidR="00585CBE" w:rsidRPr="00AC1F9C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друга </w:t>
      </w:r>
      <w:r w:rsidRPr="0021538B">
        <w:rPr>
          <w:b/>
          <w:bCs/>
          <w:sz w:val="24"/>
          <w:szCs w:val="24"/>
        </w:rPr>
        <w:t>група студената предаје документа од</w:t>
      </w:r>
      <w:r>
        <w:rPr>
          <w:b/>
          <w:bCs/>
          <w:sz w:val="24"/>
          <w:szCs w:val="24"/>
        </w:rPr>
        <w:t xml:space="preserve"> 10:30 до 11:00 од бр. индекса </w:t>
      </w:r>
      <w:r>
        <w:rPr>
          <w:b/>
          <w:bCs/>
          <w:sz w:val="24"/>
          <w:szCs w:val="24"/>
          <w:lang w:val="sr-Cyrl-CS"/>
        </w:rPr>
        <w:t>011-020</w:t>
      </w:r>
    </w:p>
    <w:p w:rsidR="00585CBE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трећа </w:t>
      </w:r>
      <w:r w:rsidRPr="0021538B">
        <w:rPr>
          <w:b/>
          <w:bCs/>
          <w:sz w:val="24"/>
          <w:szCs w:val="24"/>
        </w:rPr>
        <w:t>група студената предаје документа од</w:t>
      </w:r>
      <w:r>
        <w:rPr>
          <w:b/>
          <w:bCs/>
          <w:sz w:val="24"/>
          <w:szCs w:val="24"/>
        </w:rPr>
        <w:t xml:space="preserve"> 14:00 до 14:30 од бр. индекса </w:t>
      </w:r>
      <w:r>
        <w:rPr>
          <w:b/>
          <w:bCs/>
          <w:sz w:val="24"/>
          <w:szCs w:val="24"/>
          <w:lang w:val="sr-Cyrl-CS"/>
        </w:rPr>
        <w:t>021-030</w:t>
      </w:r>
    </w:p>
    <w:p w:rsidR="00585CBE" w:rsidRDefault="00585CB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031-40</w:t>
      </w:r>
    </w:p>
    <w:p w:rsidR="00585CBE" w:rsidRPr="00AD7AFE" w:rsidRDefault="00585CBE" w:rsidP="00A4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08.06.2017.g.</w:t>
      </w:r>
    </w:p>
    <w:p w:rsidR="00585CBE" w:rsidRPr="00AC1F9C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r w:rsidRPr="0021538B">
        <w:rPr>
          <w:b/>
          <w:bCs/>
          <w:sz w:val="24"/>
          <w:szCs w:val="24"/>
        </w:rPr>
        <w:t xml:space="preserve">прва група студената предаје документа од 7:30 до 8:00 од бр. индекса </w:t>
      </w:r>
      <w:r>
        <w:rPr>
          <w:b/>
          <w:bCs/>
          <w:sz w:val="24"/>
          <w:szCs w:val="24"/>
          <w:lang w:val="sr-Cyrl-CS"/>
        </w:rPr>
        <w:t>041-050</w:t>
      </w:r>
    </w:p>
    <w:p w:rsidR="00585CBE" w:rsidRPr="00AC1F9C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друга </w:t>
      </w:r>
      <w:r w:rsidRPr="0021538B">
        <w:rPr>
          <w:b/>
          <w:bCs/>
          <w:sz w:val="24"/>
          <w:szCs w:val="24"/>
        </w:rPr>
        <w:t>група студената предаје документа од</w:t>
      </w:r>
      <w:r>
        <w:rPr>
          <w:b/>
          <w:bCs/>
          <w:sz w:val="24"/>
          <w:szCs w:val="24"/>
        </w:rPr>
        <w:t xml:space="preserve"> 10:30 до 11:00 од бр. индекса </w:t>
      </w:r>
      <w:r>
        <w:rPr>
          <w:b/>
          <w:bCs/>
          <w:sz w:val="24"/>
          <w:szCs w:val="24"/>
          <w:lang w:val="sr-Cyrl-CS"/>
        </w:rPr>
        <w:t>051-060</w:t>
      </w:r>
    </w:p>
    <w:p w:rsidR="00585CBE" w:rsidRPr="00AD7AFE" w:rsidRDefault="00585CBE" w:rsidP="00A47E6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 w:rsidRPr="00AD7AFE">
        <w:rPr>
          <w:b/>
          <w:bCs/>
          <w:sz w:val="28"/>
          <w:szCs w:val="28"/>
        </w:rPr>
        <w:t>08.06.2017.g</w:t>
      </w:r>
    </w:p>
    <w:p w:rsidR="00585CBE" w:rsidRPr="00AD7AFE" w:rsidRDefault="00585CBE" w:rsidP="00A47E66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>
        <w:rPr>
          <w:b/>
          <w:bCs/>
          <w:sz w:val="24"/>
          <w:szCs w:val="24"/>
          <w:lang w:val="sr-Cyrl-CS"/>
        </w:rPr>
        <w:tab/>
      </w:r>
      <w:r w:rsidRPr="00AD7AFE">
        <w:rPr>
          <w:b/>
          <w:bCs/>
          <w:sz w:val="32"/>
          <w:szCs w:val="32"/>
          <w:lang w:val="sr-Cyrl-CS"/>
        </w:rPr>
        <w:t>ТРЕЋА ГОДИНА</w:t>
      </w:r>
    </w:p>
    <w:p w:rsidR="00585CBE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трећа </w:t>
      </w:r>
      <w:r w:rsidRPr="0021538B">
        <w:rPr>
          <w:b/>
          <w:bCs/>
          <w:sz w:val="24"/>
          <w:szCs w:val="24"/>
        </w:rPr>
        <w:t>група студената предаје документа од</w:t>
      </w:r>
      <w:r>
        <w:rPr>
          <w:b/>
          <w:bCs/>
          <w:sz w:val="24"/>
          <w:szCs w:val="24"/>
        </w:rPr>
        <w:t xml:space="preserve"> 14:00 до 14:30 од бр. индекса </w:t>
      </w:r>
      <w:r>
        <w:rPr>
          <w:b/>
          <w:bCs/>
          <w:sz w:val="24"/>
          <w:szCs w:val="24"/>
          <w:lang w:val="sr-Cyrl-CS"/>
        </w:rPr>
        <w:t>001-017</w:t>
      </w:r>
    </w:p>
    <w:p w:rsidR="00585CBE" w:rsidRDefault="00585CBE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018-044</w:t>
      </w:r>
    </w:p>
    <w:sectPr w:rsidR="00585CBE" w:rsidSect="005558E2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26"/>
    <w:rsid w:val="00037A2D"/>
    <w:rsid w:val="00075747"/>
    <w:rsid w:val="000A2AB1"/>
    <w:rsid w:val="000C361C"/>
    <w:rsid w:val="00126F5E"/>
    <w:rsid w:val="001615BE"/>
    <w:rsid w:val="00162097"/>
    <w:rsid w:val="00166C4A"/>
    <w:rsid w:val="001770D5"/>
    <w:rsid w:val="00193C9D"/>
    <w:rsid w:val="001E595C"/>
    <w:rsid w:val="0021538B"/>
    <w:rsid w:val="00296313"/>
    <w:rsid w:val="00367AF3"/>
    <w:rsid w:val="003E62E0"/>
    <w:rsid w:val="003E647A"/>
    <w:rsid w:val="003F0D67"/>
    <w:rsid w:val="0044101B"/>
    <w:rsid w:val="00485142"/>
    <w:rsid w:val="005421F6"/>
    <w:rsid w:val="00546CDF"/>
    <w:rsid w:val="005558E2"/>
    <w:rsid w:val="00585CBE"/>
    <w:rsid w:val="005D7714"/>
    <w:rsid w:val="006658B9"/>
    <w:rsid w:val="00742492"/>
    <w:rsid w:val="00770E26"/>
    <w:rsid w:val="00776026"/>
    <w:rsid w:val="00785342"/>
    <w:rsid w:val="007C276A"/>
    <w:rsid w:val="00865AD8"/>
    <w:rsid w:val="0089055A"/>
    <w:rsid w:val="008923F5"/>
    <w:rsid w:val="008D16AD"/>
    <w:rsid w:val="009B3F73"/>
    <w:rsid w:val="00A10ECD"/>
    <w:rsid w:val="00A32F03"/>
    <w:rsid w:val="00A476F9"/>
    <w:rsid w:val="00A47E66"/>
    <w:rsid w:val="00AC1F9C"/>
    <w:rsid w:val="00AC4E9A"/>
    <w:rsid w:val="00AD7AFE"/>
    <w:rsid w:val="00C35B58"/>
    <w:rsid w:val="00C9312E"/>
    <w:rsid w:val="00CA6689"/>
    <w:rsid w:val="00CB616E"/>
    <w:rsid w:val="00CE6069"/>
    <w:rsid w:val="00D64305"/>
    <w:rsid w:val="00DB39F5"/>
    <w:rsid w:val="00E64929"/>
    <w:rsid w:val="00EC5F43"/>
    <w:rsid w:val="00ED4C79"/>
    <w:rsid w:val="00F75725"/>
    <w:rsid w:val="00F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здравствену заштиту студента</dc:title>
  <dc:subject/>
  <dc:creator>Snezana Krstovic</dc:creator>
  <cp:keywords/>
  <dc:description/>
  <cp:lastModifiedBy>Dragica</cp:lastModifiedBy>
  <cp:revision>2</cp:revision>
  <cp:lastPrinted>2017-04-07T09:33:00Z</cp:lastPrinted>
  <dcterms:created xsi:type="dcterms:W3CDTF">2017-04-07T10:20:00Z</dcterms:created>
  <dcterms:modified xsi:type="dcterms:W3CDTF">2017-04-07T10:20:00Z</dcterms:modified>
</cp:coreProperties>
</file>